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4C" w:rsidRPr="006D404C" w:rsidRDefault="008A3D1E" w:rsidP="006D404C">
      <w:pPr>
        <w:ind w:leftChars="100" w:left="21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7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AF7620">
        <w:rPr>
          <w:rFonts w:ascii="ＭＳ 明朝" w:hAnsi="ＭＳ 明朝" w:hint="eastAsia"/>
          <w:sz w:val="18"/>
          <w:szCs w:val="18"/>
        </w:rPr>
        <w:t xml:space="preserve">令和　</w:t>
      </w:r>
      <w:r w:rsidR="00C934DF">
        <w:rPr>
          <w:rFonts w:ascii="ＭＳ 明朝" w:hAnsi="ＭＳ 明朝" w:hint="eastAsia"/>
          <w:sz w:val="18"/>
          <w:szCs w:val="18"/>
        </w:rPr>
        <w:t xml:space="preserve">　</w:t>
      </w:r>
      <w:r w:rsidR="006D404C">
        <w:rPr>
          <w:rFonts w:ascii="ＭＳ 明朝" w:hAnsi="ＭＳ 明朝" w:hint="eastAsia"/>
          <w:sz w:val="18"/>
          <w:szCs w:val="18"/>
        </w:rPr>
        <w:t>年</w:t>
      </w:r>
      <w:r w:rsidR="00AF7620">
        <w:rPr>
          <w:rFonts w:ascii="ＭＳ 明朝" w:hAnsi="ＭＳ 明朝" w:hint="eastAsia"/>
          <w:sz w:val="18"/>
          <w:szCs w:val="18"/>
        </w:rPr>
        <w:t xml:space="preserve">　</w:t>
      </w:r>
      <w:r w:rsidR="00C934DF">
        <w:rPr>
          <w:rFonts w:ascii="ＭＳ 明朝" w:hAnsi="ＭＳ 明朝" w:hint="eastAsia"/>
          <w:sz w:val="18"/>
          <w:szCs w:val="18"/>
        </w:rPr>
        <w:t xml:space="preserve">　</w:t>
      </w:r>
      <w:r w:rsidR="006D404C">
        <w:rPr>
          <w:rFonts w:ascii="ＭＳ 明朝" w:hAnsi="ＭＳ 明朝" w:hint="eastAsia"/>
          <w:sz w:val="18"/>
          <w:szCs w:val="18"/>
        </w:rPr>
        <w:t>月</w:t>
      </w:r>
      <w:r w:rsidR="00AF7620">
        <w:rPr>
          <w:rFonts w:ascii="ＭＳ 明朝" w:hAnsi="ＭＳ 明朝" w:hint="eastAsia"/>
          <w:sz w:val="18"/>
          <w:szCs w:val="18"/>
        </w:rPr>
        <w:t xml:space="preserve">　</w:t>
      </w:r>
      <w:r w:rsidR="00C934DF">
        <w:rPr>
          <w:rFonts w:ascii="ＭＳ 明朝" w:hAnsi="ＭＳ 明朝" w:hint="eastAsia"/>
          <w:sz w:val="18"/>
          <w:szCs w:val="18"/>
        </w:rPr>
        <w:t xml:space="preserve">　</w:t>
      </w:r>
      <w:r w:rsidR="006D404C">
        <w:rPr>
          <w:rFonts w:ascii="ＭＳ 明朝" w:hAnsi="ＭＳ 明朝" w:hint="eastAsia"/>
          <w:sz w:val="18"/>
          <w:szCs w:val="18"/>
        </w:rPr>
        <w:t>日</w:t>
      </w:r>
      <w:r w:rsidR="00182C89">
        <w:rPr>
          <w:rFonts w:ascii="ＭＳ 明朝" w:hAnsi="ＭＳ 明朝" w:hint="eastAsia"/>
          <w:sz w:val="18"/>
          <w:szCs w:val="18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50"/>
        <w:gridCol w:w="4011"/>
        <w:gridCol w:w="1035"/>
        <w:gridCol w:w="994"/>
        <w:gridCol w:w="2723"/>
      </w:tblGrid>
      <w:tr w:rsidR="0000289C" w:rsidRPr="003A210E" w:rsidTr="003A210E">
        <w:trPr>
          <w:trHeight w:hRule="exact" w:val="454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A210E" w:rsidRDefault="008A3D1E" w:rsidP="00775B56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noProof/>
                <w:position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CD1F07" wp14:editId="382C466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95250</wp:posOffset>
                      </wp:positionV>
                      <wp:extent cx="631190" cy="342900"/>
                      <wp:effectExtent l="0" t="0" r="0" b="0"/>
                      <wp:wrapNone/>
                      <wp:docPr id="6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19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.5pt" to="97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">
                      <v:stroke endarrow="block"/>
                    </v:line>
                  </w:pict>
                </mc:Fallback>
              </mc:AlternateContent>
            </w:r>
            <w:r w:rsidR="0000289C" w:rsidRPr="003A210E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A210E" w:rsidRDefault="0000289C" w:rsidP="003A210E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A210E" w:rsidRDefault="0000289C" w:rsidP="003A210E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A210E" w:rsidRDefault="0000289C" w:rsidP="003A210E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3A210E" w:rsidTr="003A210E">
        <w:trPr>
          <w:trHeight w:hRule="exact" w:val="1202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264E3" w:rsidRPr="003A210E" w:rsidRDefault="008A3D1E" w:rsidP="003A210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noProof/>
                <w:position w:val="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94D43A" wp14:editId="099E788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509905</wp:posOffset>
                      </wp:positionV>
                      <wp:extent cx="541020" cy="1714500"/>
                      <wp:effectExtent l="0" t="0" r="0" b="0"/>
                      <wp:wrapNone/>
                      <wp:docPr id="5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40.15pt" to="69.3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position w:val="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81D8FD" wp14:editId="536E1982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171450</wp:posOffset>
                      </wp:positionV>
                      <wp:extent cx="2524760" cy="342900"/>
                      <wp:effectExtent l="0" t="0" r="0" b="0"/>
                      <wp:wrapNone/>
                      <wp:docPr id="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760" cy="342900"/>
                              </a:xfrm>
                              <a:prstGeom prst="wedgeRoundRectCallout">
                                <a:avLst>
                                  <a:gd name="adj1" fmla="val 14662"/>
                                  <a:gd name="adj2" fmla="val -3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1086" w:rsidRPr="00EE2FEA" w:rsidRDefault="00B4108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「ふりがな」を</w:t>
                                  </w:r>
                                  <w:r w:rsidR="00065968"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必ず</w:t>
                                  </w:r>
                                  <w:r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記入</w:t>
                                  </w:r>
                                  <w:r w:rsidR="0012503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くだ</w:t>
                                  </w:r>
                                  <w:r w:rsidR="007139A6"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さい</w:t>
                                  </w:r>
                                  <w:r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8" o:spid="_x0000_s1027" type="#_x0000_t62" style="position:absolute;left:0;text-align:left;margin-left:-30.1pt;margin-top:13.5pt;width:198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" adj="13967,4200" strokeweight="2.25pt">
                      <v:textbox inset="0,0,0,0">
                        <w:txbxContent>
                          <w:p w:rsidR="00B41086" w:rsidRPr="00EE2FEA" w:rsidRDefault="00B410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「ふりがな」を</w:t>
                            </w:r>
                            <w:r w:rsidR="00065968"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必ず</w:t>
                            </w:r>
                            <w:r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2503E">
                              <w:rPr>
                                <w:rFonts w:ascii="ＭＳ ゴシック" w:eastAsia="ＭＳ ゴシック" w:hAnsi="ＭＳ ゴシック" w:hint="eastAsia"/>
                              </w:rPr>
                              <w:t>くだ</w:t>
                            </w:r>
                            <w:r w:rsidR="007139A6"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さい</w:t>
                            </w:r>
                            <w:r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position w:val="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D56186" wp14:editId="320B2E9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518795</wp:posOffset>
                      </wp:positionV>
                      <wp:extent cx="811530" cy="905510"/>
                      <wp:effectExtent l="0" t="0" r="0" b="0"/>
                      <wp:wrapNone/>
                      <wp:docPr id="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1530" cy="905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40.85pt" to="90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">
                      <v:stroke endarrow="block"/>
                    </v:line>
                  </w:pict>
                </mc:Fallback>
              </mc:AlternateContent>
            </w:r>
            <w:r w:rsidR="001264E3" w:rsidRPr="003A210E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264E3" w:rsidRPr="003A210E" w:rsidRDefault="001264E3" w:rsidP="003A210E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A210E" w:rsidRDefault="00C675AA" w:rsidP="003A210E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A210E">
              <w:rPr>
                <w:sz w:val="24"/>
              </w:rPr>
              <w:fldChar w:fldCharType="begin"/>
            </w:r>
            <w:r w:rsidRPr="003A210E">
              <w:rPr>
                <w:sz w:val="24"/>
              </w:rPr>
              <w:instrText xml:space="preserve"> eq \o\ac(</w:instrText>
            </w:r>
            <w:r w:rsidRPr="003A210E">
              <w:rPr>
                <w:rFonts w:hint="eastAsia"/>
                <w:sz w:val="24"/>
              </w:rPr>
              <w:instrText>○</w:instrText>
            </w:r>
            <w:r w:rsidRPr="003A210E">
              <w:rPr>
                <w:sz w:val="24"/>
              </w:rPr>
              <w:instrText>,</w:instrText>
            </w:r>
            <w:r w:rsidRPr="003A210E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A210E">
              <w:rPr>
                <w:sz w:val="24"/>
              </w:rPr>
              <w:instrText>)</w:instrText>
            </w:r>
            <w:r w:rsidRPr="003A210E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A210E" w:rsidRDefault="001264E3" w:rsidP="003A210E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83259" w:rsidRPr="003A210E" w:rsidTr="00483259">
        <w:trPr>
          <w:trHeight w:hRule="exact" w:val="743"/>
        </w:trPr>
        <w:tc>
          <w:tcPr>
            <w:tcW w:w="78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259" w:rsidRDefault="00483259" w:rsidP="00483259">
            <w:pPr>
              <w:wordWrap w:val="0"/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昭和</w:t>
            </w:r>
          </w:p>
          <w:p w:rsidR="00483259" w:rsidRPr="003A210E" w:rsidRDefault="00483259" w:rsidP="0048325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</w:p>
        </w:tc>
        <w:tc>
          <w:tcPr>
            <w:tcW w:w="43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3259" w:rsidRPr="003A210E" w:rsidRDefault="00483259" w:rsidP="003A210E">
            <w:pPr>
              <w:wordWrap w:val="0"/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 xml:space="preserve">　　　年　　　月　　　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259" w:rsidRPr="003A210E" w:rsidRDefault="00483259" w:rsidP="003A210E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3259" w:rsidRPr="003A210E" w:rsidRDefault="00483259" w:rsidP="003A210E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3A210E" w:rsidTr="003A210E">
        <w:trPr>
          <w:trHeight w:hRule="exact" w:val="420"/>
        </w:trPr>
        <w:tc>
          <w:tcPr>
            <w:tcW w:w="113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3A210E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A210E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A210E" w:rsidRDefault="008A3D1E" w:rsidP="009112C8">
            <w:pPr>
              <w:rPr>
                <w:rFonts w:ascii="ＭＳ 明朝" w:hAnsi="ＭＳ 明朝"/>
                <w:position w:val="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position w:val="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4B7C29" wp14:editId="76E728DA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17145</wp:posOffset>
                      </wp:positionV>
                      <wp:extent cx="2095500" cy="268605"/>
                      <wp:effectExtent l="19050" t="209550" r="19050" b="17145"/>
                      <wp:wrapNone/>
                      <wp:docPr id="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9450" y="2562225"/>
                                <a:ext cx="2095500" cy="268605"/>
                              </a:xfrm>
                              <a:prstGeom prst="wedgeRoundRectCallout">
                                <a:avLst>
                                  <a:gd name="adj1" fmla="val -35483"/>
                                  <a:gd name="adj2" fmla="val -11595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1086" w:rsidRPr="00EE2FEA" w:rsidRDefault="00C934D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採用日</w:t>
                                  </w:r>
                                  <w:r w:rsidR="00B41086"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現在で記入ください。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8" type="#_x0000_t62" style="position:absolute;left:0;text-align:left;margin-left:138.05pt;margin-top:1.35pt;width:165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" adj="3136,-14247" strokeweight="2.25pt">
                      <v:textbox inset="0,0,0,0">
                        <w:txbxContent>
                          <w:p w:rsidR="00B41086" w:rsidRPr="00EE2FEA" w:rsidRDefault="00C934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採用日</w:t>
                            </w:r>
                            <w:r w:rsidR="00B41086"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現在で記入ください。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A210E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3A210E" w:rsidTr="003A210E">
        <w:trPr>
          <w:trHeight w:hRule="exact" w:val="420"/>
        </w:trPr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72EBB" w:rsidRPr="003A210E" w:rsidRDefault="00272EBB" w:rsidP="003A210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A210E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2EBB" w:rsidRPr="003A210E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A210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A210E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A210E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3A210E" w:rsidTr="003A210E">
        <w:trPr>
          <w:trHeight w:hRule="exact" w:val="420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EBB" w:rsidRPr="003A210E" w:rsidRDefault="00272EBB" w:rsidP="003A210E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A210E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A210E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3A210E" w:rsidTr="003A210E">
        <w:trPr>
          <w:trHeight w:hRule="exact" w:val="420"/>
        </w:trPr>
        <w:tc>
          <w:tcPr>
            <w:tcW w:w="113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3A210E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A210E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A210E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A210E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3A210E" w:rsidTr="003A210E">
        <w:trPr>
          <w:trHeight w:hRule="exact" w:val="420"/>
        </w:trPr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2EBB" w:rsidRPr="003A210E" w:rsidRDefault="00272EBB" w:rsidP="003A210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A210E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A210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A210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A210E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A210E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A210E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A210E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3A210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A210E" w:rsidRDefault="006964F6" w:rsidP="003A210E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A210E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A210E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RPr="003A210E" w:rsidTr="003A210E">
        <w:trPr>
          <w:trHeight w:hRule="exact" w:val="420"/>
        </w:trPr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2EBB" w:rsidRPr="003A210E" w:rsidRDefault="00272EBB" w:rsidP="003A210E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2EBB" w:rsidRPr="003A210E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A210E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:rsidRPr="003A210E" w:rsidTr="003A210E">
        <w:trPr>
          <w:trHeight w:hRule="exact" w:val="760"/>
        </w:trPr>
        <w:tc>
          <w:tcPr>
            <w:tcW w:w="5670" w:type="dxa"/>
            <w:vMerge w:val="restart"/>
            <w:shd w:val="clear" w:color="auto" w:fill="auto"/>
          </w:tcPr>
          <w:p w:rsidR="00606A86" w:rsidRPr="003A210E" w:rsidRDefault="00606A86">
            <w:pPr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Pr="003A210E" w:rsidRDefault="008A3D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233045</wp:posOffset>
                      </wp:positionV>
                      <wp:extent cx="2885440" cy="571500"/>
                      <wp:effectExtent l="0" t="0" r="0" b="0"/>
                      <wp:wrapNone/>
                      <wp:docPr id="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5440" cy="571500"/>
                              </a:xfrm>
                              <a:prstGeom prst="wedgeRoundRectCallout">
                                <a:avLst>
                                  <a:gd name="adj1" fmla="val 64611"/>
                                  <a:gd name="adj2" fmla="val -9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154" w:rsidRPr="00EE2FEA" w:rsidRDefault="00E4215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健康保険の扶養届出の参考に</w:t>
                                  </w:r>
                                  <w:r w:rsidR="005C2CD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します</w:t>
                                  </w:r>
                                  <w:r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ので、記載漏れがないように注意</w:t>
                                  </w:r>
                                  <w:r w:rsidR="005C2CD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</w:t>
                                  </w:r>
                                  <w:r w:rsidRPr="00EE2FE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9" type="#_x0000_t62" style="position:absolute;left:0;text-align:left;margin-left:5.4pt;margin-top:18.35pt;width:227.2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" adj="24756,8784" strokeweight="2.25pt">
                      <v:textbox inset="0,0,0,0">
                        <w:txbxContent>
                          <w:p w:rsidR="00E42154" w:rsidRPr="00EE2FEA" w:rsidRDefault="00E421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健康保険の扶養届出の参考に</w:t>
                            </w:r>
                            <w:r w:rsidR="005C2CD6">
                              <w:rPr>
                                <w:rFonts w:ascii="ＭＳ ゴシック" w:eastAsia="ＭＳ ゴシック" w:hAnsi="ＭＳ ゴシック" w:hint="eastAsia"/>
                              </w:rPr>
                              <w:t>します</w:t>
                            </w:r>
                            <w:r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ので、記載漏れがないように注意</w:t>
                            </w:r>
                            <w:r w:rsidR="005C2CD6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</w:t>
                            </w:r>
                            <w:r w:rsidRPr="00EE2FEA">
                              <w:rPr>
                                <w:rFonts w:ascii="ＭＳ ゴシック" w:eastAsia="ＭＳ ゴシック" w:hAnsi="ＭＳ ゴシック" w:hint="eastAsia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606A86" w:rsidRPr="003A210E" w:rsidRDefault="00606A86">
            <w:pPr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通勤時間</w:t>
            </w:r>
          </w:p>
          <w:p w:rsidR="00606A86" w:rsidRPr="003A210E" w:rsidRDefault="00606A86" w:rsidP="003A210E">
            <w:pPr>
              <w:jc w:val="right"/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:rsidRPr="003A210E" w:rsidTr="003A210E">
        <w:trPr>
          <w:trHeight w:hRule="exact" w:val="714"/>
        </w:trPr>
        <w:tc>
          <w:tcPr>
            <w:tcW w:w="5670" w:type="dxa"/>
            <w:vMerge/>
            <w:shd w:val="clear" w:color="auto" w:fill="auto"/>
          </w:tcPr>
          <w:p w:rsidR="00606A86" w:rsidRPr="003A210E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:rsidR="00606A86" w:rsidRPr="003A210E" w:rsidRDefault="00606A86">
            <w:pPr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3A210E" w:rsidRDefault="00606A86" w:rsidP="003A210E">
            <w:pPr>
              <w:jc w:val="right"/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3A210E" w:rsidTr="003A210E">
        <w:trPr>
          <w:trHeight w:hRule="exact" w:val="697"/>
        </w:trPr>
        <w:tc>
          <w:tcPr>
            <w:tcW w:w="5670" w:type="dxa"/>
            <w:vMerge/>
            <w:shd w:val="clear" w:color="auto" w:fill="auto"/>
          </w:tcPr>
          <w:p w:rsidR="00606A86" w:rsidRPr="003A210E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:rsidR="00606A86" w:rsidRPr="003A210E" w:rsidRDefault="00606A86">
            <w:pPr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配偶者</w:t>
            </w:r>
          </w:p>
          <w:p w:rsidR="00606A86" w:rsidRPr="003A210E" w:rsidRDefault="00606A86" w:rsidP="003A210E">
            <w:pPr>
              <w:jc w:val="center"/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  <w:shd w:val="clear" w:color="auto" w:fill="auto"/>
          </w:tcPr>
          <w:p w:rsidR="00606A86" w:rsidRPr="003A210E" w:rsidRDefault="00606A86">
            <w:pPr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配偶者の扶養義務</w:t>
            </w:r>
          </w:p>
          <w:p w:rsidR="00606A86" w:rsidRPr="003A210E" w:rsidRDefault="00606A86" w:rsidP="003A210E">
            <w:pPr>
              <w:jc w:val="center"/>
              <w:rPr>
                <w:rFonts w:ascii="ＭＳ 明朝" w:hAnsi="ＭＳ 明朝"/>
              </w:rPr>
            </w:pPr>
            <w:r w:rsidRPr="003A210E"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4534"/>
        <w:gridCol w:w="2307"/>
      </w:tblGrid>
      <w:tr w:rsidR="00820DCF" w:rsidRPr="003A210E" w:rsidTr="003A210E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DCF" w:rsidRPr="003A210E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 w:rsidRPr="003A210E"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3A210E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820DCF" w:rsidRPr="003A210E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DCF" w:rsidRPr="003A210E" w:rsidRDefault="006964F6" w:rsidP="00FC6E84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TEL</w:t>
            </w:r>
            <w:r w:rsidR="00FC6E84" w:rsidRPr="003A210E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 w:rsidRPr="003A210E" w:rsidTr="003A210E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64F6" w:rsidRPr="003A210E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 w:rsidRPr="003A210E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:rsidR="006964F6" w:rsidRPr="003A210E" w:rsidRDefault="006964F6" w:rsidP="003A210E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4F6" w:rsidRPr="003A210E" w:rsidRDefault="006964F6" w:rsidP="00820DCF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 w:rsidRPr="003A210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 w:rsidRPr="003A210E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4F6" w:rsidRPr="003A210E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6964F6" w:rsidRPr="003A210E" w:rsidTr="003A210E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64F6" w:rsidRPr="003A210E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4F6" w:rsidRPr="003A210E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4F6" w:rsidRPr="003A210E" w:rsidRDefault="006964F6" w:rsidP="00FC6E84">
            <w:pPr>
              <w:rPr>
                <w:rFonts w:ascii="ＭＳ 明朝" w:hAnsi="ＭＳ 明朝"/>
                <w:position w:val="4"/>
              </w:rPr>
            </w:pPr>
            <w:r w:rsidRPr="003A210E">
              <w:rPr>
                <w:rFonts w:ascii="ＭＳ 明朝" w:hAnsi="ＭＳ 明朝" w:hint="eastAsia"/>
                <w:position w:val="4"/>
              </w:rPr>
              <w:t>FAX.</w:t>
            </w:r>
            <w:r w:rsidR="00FC6E84" w:rsidRPr="003A210E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0069C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20" w:rsidRDefault="00E30D20">
      <w:r>
        <w:separator/>
      </w:r>
    </w:p>
  </w:endnote>
  <w:endnote w:type="continuationSeparator" w:id="0">
    <w:p w:rsidR="00E30D20" w:rsidRDefault="00E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20" w:rsidRDefault="00E30D20">
      <w:r>
        <w:separator/>
      </w:r>
    </w:p>
  </w:footnote>
  <w:footnote w:type="continuationSeparator" w:id="0">
    <w:p w:rsidR="00E30D20" w:rsidRDefault="00E3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C"/>
    <w:rsid w:val="000027ED"/>
    <w:rsid w:val="0000289C"/>
    <w:rsid w:val="000069C4"/>
    <w:rsid w:val="00065968"/>
    <w:rsid w:val="000A56B9"/>
    <w:rsid w:val="000B6532"/>
    <w:rsid w:val="000E3317"/>
    <w:rsid w:val="00121AAF"/>
    <w:rsid w:val="0012503E"/>
    <w:rsid w:val="001264E3"/>
    <w:rsid w:val="001271C1"/>
    <w:rsid w:val="00182C89"/>
    <w:rsid w:val="001A779D"/>
    <w:rsid w:val="001D2A63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A210E"/>
    <w:rsid w:val="003B1D3A"/>
    <w:rsid w:val="003E08C7"/>
    <w:rsid w:val="003E68C1"/>
    <w:rsid w:val="00406C85"/>
    <w:rsid w:val="00421541"/>
    <w:rsid w:val="00424A2B"/>
    <w:rsid w:val="00483259"/>
    <w:rsid w:val="004B39BB"/>
    <w:rsid w:val="004C4737"/>
    <w:rsid w:val="00503A8B"/>
    <w:rsid w:val="00547234"/>
    <w:rsid w:val="00554E4E"/>
    <w:rsid w:val="00575946"/>
    <w:rsid w:val="005C2CD6"/>
    <w:rsid w:val="00606A86"/>
    <w:rsid w:val="006337D0"/>
    <w:rsid w:val="006964F6"/>
    <w:rsid w:val="006B0838"/>
    <w:rsid w:val="006C3CEB"/>
    <w:rsid w:val="006D404C"/>
    <w:rsid w:val="006D710D"/>
    <w:rsid w:val="007139A6"/>
    <w:rsid w:val="00725317"/>
    <w:rsid w:val="00775B56"/>
    <w:rsid w:val="00777C4E"/>
    <w:rsid w:val="00797A4D"/>
    <w:rsid w:val="007F7A23"/>
    <w:rsid w:val="008065D0"/>
    <w:rsid w:val="00820DCF"/>
    <w:rsid w:val="00846AE8"/>
    <w:rsid w:val="008A3D1E"/>
    <w:rsid w:val="008C5D77"/>
    <w:rsid w:val="009112C8"/>
    <w:rsid w:val="00926D59"/>
    <w:rsid w:val="00931A55"/>
    <w:rsid w:val="00953565"/>
    <w:rsid w:val="009923DA"/>
    <w:rsid w:val="009B6DF0"/>
    <w:rsid w:val="009D3B3B"/>
    <w:rsid w:val="009F021E"/>
    <w:rsid w:val="009F0A9E"/>
    <w:rsid w:val="009F2B2A"/>
    <w:rsid w:val="00A05584"/>
    <w:rsid w:val="00A13F6C"/>
    <w:rsid w:val="00A2118B"/>
    <w:rsid w:val="00AA4CBD"/>
    <w:rsid w:val="00AC5F18"/>
    <w:rsid w:val="00AF7620"/>
    <w:rsid w:val="00B17D79"/>
    <w:rsid w:val="00B345EF"/>
    <w:rsid w:val="00B41086"/>
    <w:rsid w:val="00B8089F"/>
    <w:rsid w:val="00B92FC1"/>
    <w:rsid w:val="00BA7879"/>
    <w:rsid w:val="00BB6377"/>
    <w:rsid w:val="00C02B9E"/>
    <w:rsid w:val="00C36CC4"/>
    <w:rsid w:val="00C675AA"/>
    <w:rsid w:val="00C934DF"/>
    <w:rsid w:val="00CA0398"/>
    <w:rsid w:val="00CC1528"/>
    <w:rsid w:val="00D25507"/>
    <w:rsid w:val="00D97E88"/>
    <w:rsid w:val="00E26626"/>
    <w:rsid w:val="00E30D20"/>
    <w:rsid w:val="00E42154"/>
    <w:rsid w:val="00EC19E5"/>
    <w:rsid w:val="00EC7E79"/>
    <w:rsid w:val="00EE2FEA"/>
    <w:rsid w:val="00F15F53"/>
    <w:rsid w:val="00F32E8A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54E4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54E4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54E4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54E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-HOND~1\LOCALS~1\Temp\TCD6A.tmp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5</TotalTime>
  <Pages>2</Pages>
  <Words>250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7</cp:revision>
  <cp:lastPrinted>2012-02-20T00:10:00Z</cp:lastPrinted>
  <dcterms:created xsi:type="dcterms:W3CDTF">2019-01-11T09:14:00Z</dcterms:created>
  <dcterms:modified xsi:type="dcterms:W3CDTF">2020-02-18T05:51:00Z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